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BD" w:rsidRDefault="008C1BE2">
      <w:pPr>
        <w:pStyle w:val="Title"/>
      </w:pPr>
      <w:sdt>
        <w:sdtPr>
          <w:alias w:val="Enter title:"/>
          <w:tag w:val="Enter title:"/>
          <w:id w:val="381209846"/>
          <w:placeholder>
            <w:docPart w:val="EE20A8D33DC4455BBB361F3CC03A58C0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:rsidR="00604FBD" w:rsidRDefault="005A324D">
      <w:pPr>
        <w:pStyle w:val="Subtitle"/>
      </w:pPr>
      <w:r>
        <w:t>Broadband Committee</w:t>
      </w:r>
    </w:p>
    <w:p w:rsidR="00604FBD" w:rsidRDefault="005A324D" w:rsidP="00022061">
      <w:pPr>
        <w:pBdr>
          <w:top w:val="single" w:sz="4" w:space="1" w:color="444D26" w:themeColor="text2"/>
        </w:pBdr>
      </w:pPr>
      <w:r>
        <w:rPr>
          <w:rStyle w:val="IntenseEmphasis"/>
        </w:rPr>
        <w:t>December 1,</w:t>
      </w:r>
      <w:r w:rsidR="008C1BE2">
        <w:rPr>
          <w:rStyle w:val="IntenseEmphasis"/>
        </w:rPr>
        <w:t xml:space="preserve"> </w:t>
      </w:r>
      <w:bookmarkStart w:id="0" w:name="_GoBack"/>
      <w:bookmarkEnd w:id="0"/>
      <w:r>
        <w:rPr>
          <w:rStyle w:val="IntenseEmphasis"/>
        </w:rPr>
        <w:t>2020 6:30PM</w:t>
      </w:r>
    </w:p>
    <w:p w:rsidR="00604FBD" w:rsidRDefault="00022061" w:rsidP="00022061">
      <w:pPr>
        <w:pStyle w:val="Heading1"/>
      </w:pPr>
      <w:r>
        <w:t>Zoom Meeting</w:t>
      </w:r>
    </w:p>
    <w:p w:rsid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hyperlink r:id="rId7" w:history="1">
        <w:r w:rsidRPr="006A0B55">
          <w:rPr>
            <w:rStyle w:val="Hyperlink"/>
            <w:rFonts w:ascii="Arial" w:eastAsia="Times New Roman" w:hAnsi="Arial" w:cs="Arial"/>
            <w:szCs w:val="22"/>
            <w:lang w:eastAsia="en-US"/>
          </w:rPr>
          <w:t>https://us02web.zoom.us/j/88290795314?pwd=Nm1qckgxSmJMUzRJYnB2NkJIYzNFQT09</w:t>
        </w:r>
      </w:hyperlink>
    </w:p>
    <w:p w:rsid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</w:p>
    <w:p w:rsidR="008C1BE2" w:rsidRP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Meeting ID: 882 9079 5314</w:t>
      </w:r>
    </w:p>
    <w:p w:rsidR="008C1BE2" w:rsidRP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Passcode: 889782</w:t>
      </w:r>
    </w:p>
    <w:p w:rsid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</w:p>
    <w:p w:rsidR="008C1BE2" w:rsidRP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Dial by your location</w:t>
      </w:r>
    </w:p>
    <w:p w:rsidR="008C1BE2" w:rsidRP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+1 312 626 6799 US (Chicago)</w:t>
      </w:r>
    </w:p>
    <w:p w:rsidR="008C1BE2" w:rsidRP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+1 646 558 8656 US (New York)</w:t>
      </w:r>
    </w:p>
    <w:p w:rsidR="008C1BE2" w:rsidRP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+1 301 715 8592 US (Germantown)</w:t>
      </w:r>
    </w:p>
    <w:p w:rsidR="008C1BE2" w:rsidRP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+1 346 248 7799 US (Houston)</w:t>
      </w:r>
    </w:p>
    <w:p w:rsidR="008C1BE2" w:rsidRP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+1 669 900 9128 US (San Jose)</w:t>
      </w:r>
    </w:p>
    <w:p w:rsidR="008C1BE2" w:rsidRP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+1 253 215 8782 US (Tacoma)</w:t>
      </w:r>
    </w:p>
    <w:p w:rsidR="008C1BE2" w:rsidRP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Meeting ID: 882 9079 5314</w:t>
      </w:r>
    </w:p>
    <w:p w:rsidR="008C1BE2" w:rsidRPr="008C1BE2" w:rsidRDefault="008C1BE2" w:rsidP="008C1BE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Passcode: 889782</w:t>
      </w:r>
    </w:p>
    <w:p w:rsidR="00022061" w:rsidRDefault="00022061">
      <w:r>
        <w:t xml:space="preserve">Committee Members: Chair: Jennifer </w:t>
      </w:r>
      <w:proofErr w:type="gramStart"/>
      <w:r>
        <w:t>Howe  Co</w:t>
      </w:r>
      <w:proofErr w:type="gramEnd"/>
      <w:r>
        <w:t xml:space="preserve">-Chair Jennifer </w:t>
      </w:r>
      <w:proofErr w:type="spellStart"/>
      <w:r>
        <w:t>Bellan</w:t>
      </w:r>
      <w:proofErr w:type="spellEnd"/>
      <w:r>
        <w:t xml:space="preserve">  Secretary: John Parker</w:t>
      </w:r>
    </w:p>
    <w:p w:rsidR="00022061" w:rsidRDefault="00022061">
      <w:r>
        <w:t xml:space="preserve">Members: Natalie </w:t>
      </w:r>
      <w:proofErr w:type="spellStart"/>
      <w:r>
        <w:t>Quevedo</w:t>
      </w:r>
      <w:proofErr w:type="spellEnd"/>
      <w:r>
        <w:t xml:space="preserve">, Gloria </w:t>
      </w:r>
      <w:proofErr w:type="spellStart"/>
      <w:r>
        <w:t>Leustek</w:t>
      </w:r>
      <w:proofErr w:type="spellEnd"/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184"/>
        <w:gridCol w:w="7372"/>
        <w:gridCol w:w="1714"/>
      </w:tblGrid>
      <w:tr w:rsidR="00604FBD" w:rsidTr="00D827D1">
        <w:trPr>
          <w:tblHeader/>
        </w:trPr>
        <w:tc>
          <w:tcPr>
            <w:tcW w:w="1530" w:type="dxa"/>
          </w:tcPr>
          <w:p w:rsidR="00604FBD" w:rsidRDefault="00604FBD" w:rsidP="005A324D">
            <w:pPr>
              <w:pStyle w:val="Heading2"/>
              <w:outlineLvl w:val="1"/>
            </w:pPr>
          </w:p>
        </w:tc>
        <w:tc>
          <w:tcPr>
            <w:tcW w:w="7556" w:type="dxa"/>
            <w:gridSpan w:val="2"/>
          </w:tcPr>
          <w:p w:rsidR="00604FBD" w:rsidRPr="00802038" w:rsidRDefault="00604FBD" w:rsidP="005A324D">
            <w:pPr>
              <w:pStyle w:val="Heading2"/>
              <w:outlineLvl w:val="1"/>
            </w:pPr>
          </w:p>
        </w:tc>
        <w:tc>
          <w:tcPr>
            <w:tcW w:w="1714" w:type="dxa"/>
          </w:tcPr>
          <w:p w:rsidR="00604FBD" w:rsidRDefault="00604FBD">
            <w:pPr>
              <w:pStyle w:val="Heading2"/>
              <w:outlineLvl w:val="1"/>
            </w:pPr>
          </w:p>
        </w:tc>
      </w:tr>
      <w:tr w:rsidR="00604FBD" w:rsidTr="00D827D1">
        <w:tc>
          <w:tcPr>
            <w:tcW w:w="1530" w:type="dxa"/>
          </w:tcPr>
          <w:p w:rsidR="00604FBD" w:rsidRDefault="005A324D" w:rsidP="005A324D">
            <w:r>
              <w:t>I.</w:t>
            </w:r>
          </w:p>
        </w:tc>
        <w:tc>
          <w:tcPr>
            <w:tcW w:w="7556" w:type="dxa"/>
            <w:gridSpan w:val="2"/>
          </w:tcPr>
          <w:p w:rsidR="00604FBD" w:rsidRDefault="005A324D" w:rsidP="005A324D">
            <w:r>
              <w:t>Call to Order 6:30 PM</w:t>
            </w:r>
          </w:p>
        </w:tc>
        <w:tc>
          <w:tcPr>
            <w:tcW w:w="1714" w:type="dxa"/>
          </w:tcPr>
          <w:p w:rsidR="00604FBD" w:rsidRDefault="00604FBD" w:rsidP="007D57CE"/>
        </w:tc>
      </w:tr>
      <w:tr w:rsidR="00EC7169" w:rsidTr="005A324D">
        <w:trPr>
          <w:trHeight w:val="585"/>
        </w:trPr>
        <w:tc>
          <w:tcPr>
            <w:tcW w:w="1530" w:type="dxa"/>
          </w:tcPr>
          <w:p w:rsidR="00EC7169" w:rsidRDefault="005A324D" w:rsidP="005A324D">
            <w:r>
              <w:t>II.</w:t>
            </w:r>
          </w:p>
          <w:p w:rsidR="005A324D" w:rsidRDefault="005A324D" w:rsidP="005A324D"/>
          <w:p w:rsidR="005A324D" w:rsidRDefault="005A324D" w:rsidP="005A324D">
            <w:r>
              <w:t>III.</w:t>
            </w:r>
          </w:p>
        </w:tc>
        <w:tc>
          <w:tcPr>
            <w:tcW w:w="7556" w:type="dxa"/>
            <w:gridSpan w:val="2"/>
          </w:tcPr>
          <w:p w:rsidR="00EC7169" w:rsidRDefault="005A324D" w:rsidP="005A324D">
            <w:r>
              <w:t>Right To Know Meeting Checklist</w:t>
            </w:r>
          </w:p>
          <w:p w:rsidR="00022061" w:rsidRDefault="00022061" w:rsidP="005A324D"/>
          <w:p w:rsidR="005A324D" w:rsidRDefault="00022061" w:rsidP="005A324D">
            <w:r>
              <w:t>Approval of Minutes</w:t>
            </w:r>
          </w:p>
        </w:tc>
        <w:tc>
          <w:tcPr>
            <w:tcW w:w="1714" w:type="dxa"/>
          </w:tcPr>
          <w:p w:rsidR="00EC7169" w:rsidRDefault="00EC7169" w:rsidP="00EC7169"/>
        </w:tc>
      </w:tr>
      <w:tr w:rsidR="00EC7169" w:rsidTr="00D827D1">
        <w:tc>
          <w:tcPr>
            <w:tcW w:w="1530" w:type="dxa"/>
          </w:tcPr>
          <w:p w:rsidR="00EC7169" w:rsidRDefault="00022061" w:rsidP="00022061">
            <w:r>
              <w:t>IV.</w:t>
            </w:r>
          </w:p>
        </w:tc>
        <w:tc>
          <w:tcPr>
            <w:tcW w:w="7556" w:type="dxa"/>
            <w:gridSpan w:val="2"/>
          </w:tcPr>
          <w:p w:rsidR="00EC7169" w:rsidRDefault="00022061" w:rsidP="00022061">
            <w:r>
              <w:t xml:space="preserve">Guest Speaker/Update: Brad  </w:t>
            </w:r>
          </w:p>
        </w:tc>
        <w:tc>
          <w:tcPr>
            <w:tcW w:w="1714" w:type="dxa"/>
          </w:tcPr>
          <w:p w:rsidR="00EC7169" w:rsidRDefault="00EC7169" w:rsidP="00EC7169"/>
        </w:tc>
      </w:tr>
      <w:tr w:rsidR="00EC7169" w:rsidTr="00D827D1">
        <w:tc>
          <w:tcPr>
            <w:tcW w:w="1530" w:type="dxa"/>
          </w:tcPr>
          <w:p w:rsidR="00EC7169" w:rsidRDefault="00022061" w:rsidP="00022061">
            <w:r>
              <w:t>V.</w:t>
            </w:r>
          </w:p>
        </w:tc>
        <w:tc>
          <w:tcPr>
            <w:tcW w:w="7556" w:type="dxa"/>
            <w:gridSpan w:val="2"/>
          </w:tcPr>
          <w:p w:rsidR="00EC7169" w:rsidRDefault="00022061" w:rsidP="00022061">
            <w:r>
              <w:t>Old Business</w:t>
            </w:r>
          </w:p>
          <w:p w:rsidR="00022061" w:rsidRDefault="00022061" w:rsidP="00022061">
            <w:pPr>
              <w:pStyle w:val="ListParagraph"/>
              <w:numPr>
                <w:ilvl w:val="0"/>
                <w:numId w:val="16"/>
              </w:numPr>
            </w:pPr>
            <w:r>
              <w:t>Survey Results</w:t>
            </w:r>
          </w:p>
          <w:p w:rsidR="00022061" w:rsidRPr="00022061" w:rsidRDefault="00022061" w:rsidP="00022061">
            <w:pPr>
              <w:pStyle w:val="ListParagraph"/>
              <w:numPr>
                <w:ilvl w:val="0"/>
                <w:numId w:val="16"/>
              </w:numPr>
            </w:pPr>
            <w:r>
              <w:t>RFI update</w:t>
            </w:r>
          </w:p>
        </w:tc>
        <w:tc>
          <w:tcPr>
            <w:tcW w:w="1714" w:type="dxa"/>
          </w:tcPr>
          <w:p w:rsidR="00EC7169" w:rsidRDefault="00EC7169" w:rsidP="00EC7169"/>
        </w:tc>
      </w:tr>
      <w:tr w:rsidR="00EC7169" w:rsidTr="00D827D1">
        <w:tc>
          <w:tcPr>
            <w:tcW w:w="1530" w:type="dxa"/>
          </w:tcPr>
          <w:p w:rsidR="00EC7169" w:rsidRDefault="00022061" w:rsidP="00022061">
            <w:r>
              <w:t>VI.</w:t>
            </w:r>
          </w:p>
        </w:tc>
        <w:sdt>
          <w:sdtPr>
            <w:alias w:val="Enter item here:"/>
            <w:tag w:val="Enter item here:"/>
            <w:id w:val="-1024244287"/>
            <w:placeholder>
              <w:docPart w:val="19BEFCF5823B4FCAAD19E7ABC6761ACD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  <w:gridSpan w:val="2"/>
              </w:tcPr>
              <w:p w:rsidR="00022061" w:rsidRDefault="00022061" w:rsidP="00022061">
                <w:r>
                  <w:t>Adjournment</w:t>
                </w:r>
              </w:p>
            </w:tc>
          </w:sdtContent>
        </w:sdt>
        <w:tc>
          <w:tcPr>
            <w:tcW w:w="1714" w:type="dxa"/>
          </w:tcPr>
          <w:p w:rsidR="00EC7169" w:rsidRDefault="00EC7169" w:rsidP="00EC7169"/>
        </w:tc>
      </w:tr>
      <w:tr w:rsidR="00022061" w:rsidTr="00D827D1">
        <w:trPr>
          <w:gridAfter w:val="2"/>
          <w:wAfter w:w="9086" w:type="dxa"/>
        </w:trPr>
        <w:tc>
          <w:tcPr>
            <w:tcW w:w="1714" w:type="dxa"/>
            <w:gridSpan w:val="2"/>
          </w:tcPr>
          <w:p w:rsidR="00022061" w:rsidRDefault="00022061" w:rsidP="00EC7169"/>
        </w:tc>
      </w:tr>
      <w:tr w:rsidR="00022061" w:rsidTr="00D827D1">
        <w:trPr>
          <w:gridAfter w:val="2"/>
          <w:wAfter w:w="9086" w:type="dxa"/>
        </w:trPr>
        <w:tc>
          <w:tcPr>
            <w:tcW w:w="1714" w:type="dxa"/>
            <w:gridSpan w:val="2"/>
          </w:tcPr>
          <w:p w:rsidR="00022061" w:rsidRDefault="00022061" w:rsidP="00EC7169"/>
        </w:tc>
      </w:tr>
    </w:tbl>
    <w:p w:rsidR="00A667BA" w:rsidRPr="00A667BA" w:rsidRDefault="00A667BA" w:rsidP="00A667BA"/>
    <w:sectPr w:rsidR="00A667BA" w:rsidRPr="00A667BA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4D" w:rsidRDefault="005A324D">
      <w:r>
        <w:separator/>
      </w:r>
    </w:p>
  </w:endnote>
  <w:endnote w:type="continuationSeparator" w:id="0">
    <w:p w:rsidR="005A324D" w:rsidRDefault="005A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C1B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4D" w:rsidRDefault="005A324D">
      <w:r>
        <w:separator/>
      </w:r>
    </w:p>
  </w:footnote>
  <w:footnote w:type="continuationSeparator" w:id="0">
    <w:p w:rsidR="005A324D" w:rsidRDefault="005A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642C7"/>
    <w:multiLevelType w:val="hybridMultilevel"/>
    <w:tmpl w:val="3360606C"/>
    <w:lvl w:ilvl="0" w:tplc="880A888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81BB5"/>
    <w:multiLevelType w:val="hybridMultilevel"/>
    <w:tmpl w:val="42285572"/>
    <w:lvl w:ilvl="0" w:tplc="1620194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4D"/>
    <w:rsid w:val="00022061"/>
    <w:rsid w:val="00092DCA"/>
    <w:rsid w:val="000C4AFA"/>
    <w:rsid w:val="000E01CD"/>
    <w:rsid w:val="00164F9A"/>
    <w:rsid w:val="001A041B"/>
    <w:rsid w:val="001B4D7F"/>
    <w:rsid w:val="001C478F"/>
    <w:rsid w:val="001C6304"/>
    <w:rsid w:val="001F4EA8"/>
    <w:rsid w:val="00217FA0"/>
    <w:rsid w:val="00234D4E"/>
    <w:rsid w:val="00267B5F"/>
    <w:rsid w:val="00322AA9"/>
    <w:rsid w:val="00354D4E"/>
    <w:rsid w:val="00365C3E"/>
    <w:rsid w:val="0049237B"/>
    <w:rsid w:val="005335D6"/>
    <w:rsid w:val="005A324D"/>
    <w:rsid w:val="005C75C2"/>
    <w:rsid w:val="00604FBD"/>
    <w:rsid w:val="00646228"/>
    <w:rsid w:val="007279C1"/>
    <w:rsid w:val="00761DEA"/>
    <w:rsid w:val="007D57CE"/>
    <w:rsid w:val="00802038"/>
    <w:rsid w:val="008C1BE2"/>
    <w:rsid w:val="0092131B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EF8FB-B3BA-4BDE-94BF-993B7B1F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290795314?pwd=Nm1qckgxSmJMUzRJYnB2NkJIYzNF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marlo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20A8D33DC4455BBB361F3CC03A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7D4A-BCF8-46FE-B8F7-32BF85C0C00C}"/>
      </w:docPartPr>
      <w:docPartBody>
        <w:p w:rsidR="00000000" w:rsidRDefault="0038540E">
          <w:pPr>
            <w:pStyle w:val="EE20A8D33DC4455BBB361F3CC03A58C0"/>
          </w:pPr>
          <w:r>
            <w:t>AGENDA</w:t>
          </w:r>
        </w:p>
      </w:docPartBody>
    </w:docPart>
    <w:docPart>
      <w:docPartPr>
        <w:name w:val="19BEFCF5823B4FCAAD19E7ABC6761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C16C-DF59-4803-AE0E-1118E7ABA068}"/>
      </w:docPartPr>
      <w:docPartBody>
        <w:p w:rsidR="00000000" w:rsidRDefault="0038540E" w:rsidP="0038540E">
          <w:pPr>
            <w:pStyle w:val="19BEFCF5823B4FCAAD19E7ABC6761ACD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0E"/>
    <w:rsid w:val="003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20A8D33DC4455BBB361F3CC03A58C0">
    <w:name w:val="EE20A8D33DC4455BBB361F3CC03A58C0"/>
  </w:style>
  <w:style w:type="paragraph" w:customStyle="1" w:styleId="4449175FF11447439A91E234099498AA">
    <w:name w:val="4449175FF11447439A91E234099498A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0C4B819CA66F4FB5BEF6F870E1E0AA6D">
    <w:name w:val="0C4B819CA66F4FB5BEF6F870E1E0AA6D"/>
  </w:style>
  <w:style w:type="paragraph" w:customStyle="1" w:styleId="AD3EC5F90B404006A5F32E855F1938C8">
    <w:name w:val="AD3EC5F90B404006A5F32E855F1938C8"/>
  </w:style>
  <w:style w:type="paragraph" w:customStyle="1" w:styleId="8E4939052C574D37826ED975042EC86A">
    <w:name w:val="8E4939052C574D37826ED975042EC86A"/>
  </w:style>
  <w:style w:type="paragraph" w:customStyle="1" w:styleId="B237705E1F194EC3910C9C3A031C42B7">
    <w:name w:val="B237705E1F194EC3910C9C3A031C42B7"/>
  </w:style>
  <w:style w:type="paragraph" w:customStyle="1" w:styleId="610F68754C5646799931FBC08421AD67">
    <w:name w:val="610F68754C5646799931FBC08421AD67"/>
  </w:style>
  <w:style w:type="paragraph" w:customStyle="1" w:styleId="FD5292114C1948D08EC61FFD87F4C96C">
    <w:name w:val="FD5292114C1948D08EC61FFD87F4C96C"/>
  </w:style>
  <w:style w:type="paragraph" w:customStyle="1" w:styleId="174C35835765405FB5F04AD079EF8C1C">
    <w:name w:val="174C35835765405FB5F04AD079EF8C1C"/>
  </w:style>
  <w:style w:type="paragraph" w:customStyle="1" w:styleId="4A5936BCA1E544E295F76678107D798A">
    <w:name w:val="4A5936BCA1E544E295F76678107D798A"/>
  </w:style>
  <w:style w:type="paragraph" w:customStyle="1" w:styleId="18DBFA65476D47B7AC9E079472BF1BC3">
    <w:name w:val="18DBFA65476D47B7AC9E079472BF1BC3"/>
  </w:style>
  <w:style w:type="paragraph" w:customStyle="1" w:styleId="694924C5E4294782931B62E9FCD822BA">
    <w:name w:val="694924C5E4294782931B62E9FCD822BA"/>
  </w:style>
  <w:style w:type="paragraph" w:customStyle="1" w:styleId="7871B6D8BD88498581CDFDB5BFAD1D81">
    <w:name w:val="7871B6D8BD88498581CDFDB5BFAD1D81"/>
  </w:style>
  <w:style w:type="paragraph" w:customStyle="1" w:styleId="4498E3B3D7454DE7AA37A6B8669C8CCA">
    <w:name w:val="4498E3B3D7454DE7AA37A6B8669C8CCA"/>
  </w:style>
  <w:style w:type="paragraph" w:customStyle="1" w:styleId="11C64605FA6D4450B8A49C5B176C5965">
    <w:name w:val="11C64605FA6D4450B8A49C5B176C5965"/>
  </w:style>
  <w:style w:type="paragraph" w:customStyle="1" w:styleId="6476FE98FEFB41AA94F429884D0F9221">
    <w:name w:val="6476FE98FEFB41AA94F429884D0F9221"/>
  </w:style>
  <w:style w:type="paragraph" w:customStyle="1" w:styleId="9D1E37448C1B4998B0470F75E2DDE24E">
    <w:name w:val="9D1E37448C1B4998B0470F75E2DDE24E"/>
  </w:style>
  <w:style w:type="paragraph" w:customStyle="1" w:styleId="45BA92B41DA142A5A362C3057128E7A2">
    <w:name w:val="45BA92B41DA142A5A362C3057128E7A2"/>
  </w:style>
  <w:style w:type="paragraph" w:customStyle="1" w:styleId="8EEFFB9C7E6642BF9772D9DE0E797A79">
    <w:name w:val="8EEFFB9C7E6642BF9772D9DE0E797A79"/>
  </w:style>
  <w:style w:type="paragraph" w:customStyle="1" w:styleId="ED1709A4A6EB4AF9BA1603C18FF8DD45">
    <w:name w:val="ED1709A4A6EB4AF9BA1603C18FF8DD45"/>
  </w:style>
  <w:style w:type="paragraph" w:customStyle="1" w:styleId="14174B65209A4075B4C92379E5DE6C4B">
    <w:name w:val="14174B65209A4075B4C92379E5DE6C4B"/>
  </w:style>
  <w:style w:type="paragraph" w:customStyle="1" w:styleId="7DFAD01F8C804553B216BD67D8BC18D0">
    <w:name w:val="7DFAD01F8C804553B216BD67D8BC18D0"/>
  </w:style>
  <w:style w:type="paragraph" w:customStyle="1" w:styleId="1326D40C26514389868699475FB4C563">
    <w:name w:val="1326D40C26514389868699475FB4C563"/>
  </w:style>
  <w:style w:type="paragraph" w:customStyle="1" w:styleId="3A759A7382AB4ACAB57486B4F2001522">
    <w:name w:val="3A759A7382AB4ACAB57486B4F2001522"/>
  </w:style>
  <w:style w:type="paragraph" w:customStyle="1" w:styleId="932E47697C4140E1AC4D14BD87C39FFB">
    <w:name w:val="932E47697C4140E1AC4D14BD87C39FFB"/>
  </w:style>
  <w:style w:type="paragraph" w:customStyle="1" w:styleId="F7D34256FA77437D90319E9DC860BD12">
    <w:name w:val="F7D34256FA77437D90319E9DC860BD12"/>
  </w:style>
  <w:style w:type="paragraph" w:customStyle="1" w:styleId="00AA2D78B1BC409E8E726064952B2D89">
    <w:name w:val="00AA2D78B1BC409E8E726064952B2D89"/>
  </w:style>
  <w:style w:type="paragraph" w:customStyle="1" w:styleId="1655846AF4B44DC0840048DBF4B15AAC">
    <w:name w:val="1655846AF4B44DC0840048DBF4B15AAC"/>
  </w:style>
  <w:style w:type="paragraph" w:customStyle="1" w:styleId="73713BF864CD46D1BCC6B713BFF87F89">
    <w:name w:val="73713BF864CD46D1BCC6B713BFF87F89"/>
  </w:style>
  <w:style w:type="paragraph" w:customStyle="1" w:styleId="14091E208ABF4707BCC7AD013052B229">
    <w:name w:val="14091E208ABF4707BCC7AD013052B229"/>
  </w:style>
  <w:style w:type="paragraph" w:customStyle="1" w:styleId="D5A9CDF76F144536B6AB6E3D3E93BF54">
    <w:name w:val="D5A9CDF76F144536B6AB6E3D3E93BF54"/>
  </w:style>
  <w:style w:type="paragraph" w:customStyle="1" w:styleId="CDFCFEEA51704C3EA9D4806412856EF0">
    <w:name w:val="CDFCFEEA51704C3EA9D4806412856EF0"/>
  </w:style>
  <w:style w:type="paragraph" w:customStyle="1" w:styleId="F56570B6EEC749C58136CEEE3EA60B04">
    <w:name w:val="F56570B6EEC749C58136CEEE3EA60B04"/>
  </w:style>
  <w:style w:type="paragraph" w:customStyle="1" w:styleId="551EEF16884247E3AAFF65D82A988BAE">
    <w:name w:val="551EEF16884247E3AAFF65D82A988BAE"/>
  </w:style>
  <w:style w:type="paragraph" w:customStyle="1" w:styleId="A440D94F2380446691292D78F5008284">
    <w:name w:val="A440D94F2380446691292D78F5008284"/>
  </w:style>
  <w:style w:type="paragraph" w:customStyle="1" w:styleId="D58A30F80C5140F39380E0D177654054">
    <w:name w:val="D58A30F80C5140F39380E0D177654054"/>
  </w:style>
  <w:style w:type="paragraph" w:customStyle="1" w:styleId="897855AC555F40FF90C0E9F176C5D4D7">
    <w:name w:val="897855AC555F40FF90C0E9F176C5D4D7"/>
  </w:style>
  <w:style w:type="paragraph" w:customStyle="1" w:styleId="5DC7DFCC6E214D3D9B693563E4880F19">
    <w:name w:val="5DC7DFCC6E214D3D9B693563E4880F19"/>
  </w:style>
  <w:style w:type="paragraph" w:customStyle="1" w:styleId="A53DC99655514AB9995FB5B9B41BB0D3">
    <w:name w:val="A53DC99655514AB9995FB5B9B41BB0D3"/>
  </w:style>
  <w:style w:type="paragraph" w:customStyle="1" w:styleId="5E94B09BC96C49A7A300CFA89573B4CD">
    <w:name w:val="5E94B09BC96C49A7A300CFA89573B4CD"/>
  </w:style>
  <w:style w:type="paragraph" w:customStyle="1" w:styleId="BC2B28DE78D94F8FB93F5CE049CB5CC4">
    <w:name w:val="BC2B28DE78D94F8FB93F5CE049CB5CC4"/>
  </w:style>
  <w:style w:type="paragraph" w:customStyle="1" w:styleId="57321897BEEE46FFAC7B6608202C51DE">
    <w:name w:val="57321897BEEE46FFAC7B6608202C51DE"/>
  </w:style>
  <w:style w:type="paragraph" w:customStyle="1" w:styleId="918968E81A844F78848E478D651DB31D">
    <w:name w:val="918968E81A844F78848E478D651DB31D"/>
  </w:style>
  <w:style w:type="paragraph" w:customStyle="1" w:styleId="AA7E788DD0F64E99BB877233567DB861">
    <w:name w:val="AA7E788DD0F64E99BB877233567DB861"/>
  </w:style>
  <w:style w:type="paragraph" w:customStyle="1" w:styleId="B84E559E39704883AC48261F54CACB7C">
    <w:name w:val="B84E559E39704883AC48261F54CACB7C"/>
  </w:style>
  <w:style w:type="paragraph" w:customStyle="1" w:styleId="7CE2F85CE76E438E8EBBAC99C76CF8C9">
    <w:name w:val="7CE2F85CE76E438E8EBBAC99C76CF8C9"/>
  </w:style>
  <w:style w:type="paragraph" w:customStyle="1" w:styleId="8D9717802267420DB1134219C9D9710D">
    <w:name w:val="8D9717802267420DB1134219C9D9710D"/>
  </w:style>
  <w:style w:type="paragraph" w:customStyle="1" w:styleId="043EE696C2BD42DB9AEE99A30B389151">
    <w:name w:val="043EE696C2BD42DB9AEE99A30B389151"/>
  </w:style>
  <w:style w:type="paragraph" w:customStyle="1" w:styleId="C768200E86D34631BDC6937C743AE142">
    <w:name w:val="C768200E86D34631BDC6937C743AE142"/>
  </w:style>
  <w:style w:type="paragraph" w:customStyle="1" w:styleId="E4ABB77871334086901DF91735E7C398">
    <w:name w:val="E4ABB77871334086901DF91735E7C398"/>
  </w:style>
  <w:style w:type="paragraph" w:customStyle="1" w:styleId="6A63659655384C94B6F37987720F5D2E">
    <w:name w:val="6A63659655384C94B6F37987720F5D2E"/>
  </w:style>
  <w:style w:type="paragraph" w:customStyle="1" w:styleId="89D2E01ABE8742B6ACAE21E23F3E0E06">
    <w:name w:val="89D2E01ABE8742B6ACAE21E23F3E0E06"/>
  </w:style>
  <w:style w:type="paragraph" w:customStyle="1" w:styleId="AF203A3B26984C0F82151ED3B990FCBB">
    <w:name w:val="AF203A3B26984C0F82151ED3B990FCBB"/>
  </w:style>
  <w:style w:type="paragraph" w:customStyle="1" w:styleId="11C34C0DBD1F414A966F4F9F15EF9C03">
    <w:name w:val="11C34C0DBD1F414A966F4F9F15EF9C03"/>
  </w:style>
  <w:style w:type="paragraph" w:customStyle="1" w:styleId="B137ED823553494C862BD310F14935B3">
    <w:name w:val="B137ED823553494C862BD310F14935B3"/>
  </w:style>
  <w:style w:type="paragraph" w:customStyle="1" w:styleId="0E9554A40FFA4F96A9BE537D3E291B27">
    <w:name w:val="0E9554A40FFA4F96A9BE537D3E291B27"/>
  </w:style>
  <w:style w:type="paragraph" w:customStyle="1" w:styleId="D118674B268A4B0689FA40CD664FFEC8">
    <w:name w:val="D118674B268A4B0689FA40CD664FFEC8"/>
  </w:style>
  <w:style w:type="paragraph" w:customStyle="1" w:styleId="19BEFCF5823B4FCAAD19E7ABC6761ACD">
    <w:name w:val="19BEFCF5823B4FCAAD19E7ABC6761ACD"/>
    <w:rsid w:val="0038540E"/>
  </w:style>
  <w:style w:type="paragraph" w:customStyle="1" w:styleId="F3F26829B3F54986B47E4E1384AE28EE">
    <w:name w:val="F3F26829B3F54986B47E4E1384AE28EE"/>
    <w:rsid w:val="00385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Howe, Jennifer</dc:creator>
  <cp:lastModifiedBy>Howe, Jennifer</cp:lastModifiedBy>
  <cp:revision>1</cp:revision>
  <dcterms:created xsi:type="dcterms:W3CDTF">2020-12-01T00:46:00Z</dcterms:created>
  <dcterms:modified xsi:type="dcterms:W3CDTF">2020-12-01T01:12:00Z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